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D0" w:rsidRPr="00E54360" w:rsidRDefault="00B60C08" w:rsidP="00E54360">
      <w:pPr>
        <w:jc w:val="center"/>
        <w:rPr>
          <w:sz w:val="28"/>
          <w:u w:val="single"/>
        </w:rPr>
      </w:pPr>
      <w:r>
        <w:rPr>
          <w:b/>
          <w:sz w:val="28"/>
          <w:u w:val="single"/>
        </w:rPr>
        <w:t>2018</w:t>
      </w:r>
      <w:r w:rsidR="00C83252">
        <w:rPr>
          <w:b/>
          <w:sz w:val="28"/>
          <w:u w:val="single"/>
        </w:rPr>
        <w:t>/2019</w:t>
      </w:r>
      <w:bookmarkStart w:id="0" w:name="_GoBack"/>
      <w:bookmarkEnd w:id="0"/>
      <w:r w:rsidR="00E71ED0" w:rsidRPr="00E71ED0">
        <w:rPr>
          <w:b/>
          <w:sz w:val="28"/>
          <w:u w:val="single"/>
        </w:rPr>
        <w:t xml:space="preserve"> Indiana Academy Bike Program </w:t>
      </w:r>
      <w:r w:rsidR="00E54360">
        <w:rPr>
          <w:b/>
          <w:sz w:val="28"/>
          <w:u w:val="single"/>
        </w:rPr>
        <w:t xml:space="preserve">(IABP) </w:t>
      </w:r>
      <w:r w:rsidR="00E71ED0" w:rsidRPr="00E71ED0">
        <w:rPr>
          <w:b/>
          <w:sz w:val="28"/>
          <w:u w:val="single"/>
        </w:rPr>
        <w:t>Release Waiver</w:t>
      </w:r>
    </w:p>
    <w:p w:rsidR="00E71ED0" w:rsidRDefault="00E71ED0" w:rsidP="00E71ED0"/>
    <w:p w:rsidR="00E71ED0" w:rsidRPr="00E71ED0" w:rsidRDefault="00E71ED0" w:rsidP="00E71ED0">
      <w:pPr>
        <w:rPr>
          <w:sz w:val="22"/>
        </w:rPr>
      </w:pPr>
      <w:r w:rsidRPr="00E71ED0">
        <w:rPr>
          <w:sz w:val="22"/>
        </w:rPr>
        <w:t>I, _________________</w:t>
      </w:r>
      <w:r w:rsidR="00EF2F6C">
        <w:rPr>
          <w:sz w:val="22"/>
        </w:rPr>
        <w:t>__</w:t>
      </w:r>
      <w:r w:rsidRPr="00E71ED0">
        <w:rPr>
          <w:sz w:val="22"/>
        </w:rPr>
        <w:t>_</w:t>
      </w:r>
      <w:r w:rsidR="00EF2F6C">
        <w:rPr>
          <w:sz w:val="22"/>
        </w:rPr>
        <w:t>__</w:t>
      </w:r>
      <w:r w:rsidRPr="00E71ED0">
        <w:rPr>
          <w:sz w:val="22"/>
        </w:rPr>
        <w:t>_________</w:t>
      </w:r>
      <w:r w:rsidR="00EF2F6C">
        <w:rPr>
          <w:sz w:val="22"/>
        </w:rPr>
        <w:t xml:space="preserve"> </w:t>
      </w:r>
      <w:r w:rsidRPr="00E71ED0">
        <w:rPr>
          <w:sz w:val="22"/>
        </w:rPr>
        <w:t>give permission for my child _________________</w:t>
      </w:r>
      <w:r w:rsidR="00EF2F6C">
        <w:rPr>
          <w:sz w:val="22"/>
        </w:rPr>
        <w:softHyphen/>
      </w:r>
      <w:r w:rsidR="00EF2F6C">
        <w:rPr>
          <w:sz w:val="22"/>
        </w:rPr>
        <w:softHyphen/>
      </w:r>
      <w:r w:rsidR="00EF2F6C">
        <w:rPr>
          <w:sz w:val="22"/>
        </w:rPr>
        <w:softHyphen/>
      </w:r>
      <w:r w:rsidR="00EF2F6C">
        <w:rPr>
          <w:sz w:val="22"/>
        </w:rPr>
        <w:softHyphen/>
      </w:r>
      <w:r w:rsidR="00EF2F6C">
        <w:rPr>
          <w:sz w:val="22"/>
        </w:rPr>
        <w:softHyphen/>
      </w:r>
      <w:r w:rsidR="00EF2F6C">
        <w:rPr>
          <w:sz w:val="22"/>
        </w:rPr>
        <w:softHyphen/>
      </w:r>
      <w:r w:rsidR="00EF2F6C">
        <w:rPr>
          <w:sz w:val="22"/>
        </w:rPr>
        <w:softHyphen/>
      </w:r>
      <w:r w:rsidR="00EF2F6C">
        <w:rPr>
          <w:sz w:val="22"/>
        </w:rPr>
        <w:softHyphen/>
        <w:t>_______</w:t>
      </w:r>
      <w:r w:rsidRPr="00E71ED0">
        <w:rPr>
          <w:sz w:val="22"/>
        </w:rPr>
        <w:t xml:space="preserve">_____ to use the Indiana </w:t>
      </w:r>
    </w:p>
    <w:p w:rsidR="00E71ED0" w:rsidRDefault="00E71ED0" w:rsidP="00E71ED0">
      <w:pPr>
        <w:rPr>
          <w:sz w:val="18"/>
          <w:szCs w:val="18"/>
        </w:rPr>
      </w:pPr>
      <w:r w:rsidRPr="008F7BDA">
        <w:rPr>
          <w:sz w:val="18"/>
          <w:szCs w:val="18"/>
        </w:rPr>
        <w:tab/>
        <w:t xml:space="preserve"> </w:t>
      </w:r>
      <w:r>
        <w:rPr>
          <w:sz w:val="18"/>
          <w:szCs w:val="18"/>
        </w:rPr>
        <w:t xml:space="preserve">       </w:t>
      </w:r>
      <w:r w:rsidR="00EF2F6C">
        <w:rPr>
          <w:sz w:val="18"/>
          <w:szCs w:val="18"/>
        </w:rPr>
        <w:t xml:space="preserve">   </w:t>
      </w:r>
      <w:r w:rsidR="00684509">
        <w:rPr>
          <w:sz w:val="18"/>
          <w:szCs w:val="18"/>
        </w:rPr>
        <w:t xml:space="preserve"> Parent/Guardian</w:t>
      </w:r>
      <w:r w:rsidR="00684509">
        <w:rPr>
          <w:sz w:val="18"/>
          <w:szCs w:val="18"/>
        </w:rPr>
        <w:tab/>
      </w:r>
      <w:r w:rsidR="00684509">
        <w:rPr>
          <w:sz w:val="18"/>
          <w:szCs w:val="18"/>
        </w:rPr>
        <w:tab/>
      </w:r>
      <w:r w:rsidR="00684509">
        <w:rPr>
          <w:sz w:val="18"/>
          <w:szCs w:val="18"/>
        </w:rPr>
        <w:tab/>
      </w:r>
      <w:r w:rsidR="00684509">
        <w:rPr>
          <w:sz w:val="18"/>
          <w:szCs w:val="18"/>
        </w:rPr>
        <w:tab/>
      </w:r>
      <w:r w:rsidR="00684509">
        <w:rPr>
          <w:sz w:val="18"/>
          <w:szCs w:val="18"/>
        </w:rPr>
        <w:tab/>
        <w:t xml:space="preserve">                </w:t>
      </w:r>
      <w:r w:rsidR="00EF2F6C">
        <w:rPr>
          <w:sz w:val="18"/>
          <w:szCs w:val="18"/>
        </w:rPr>
        <w:t xml:space="preserve">              </w:t>
      </w:r>
      <w:r w:rsidRPr="008F7BDA">
        <w:rPr>
          <w:sz w:val="18"/>
          <w:szCs w:val="18"/>
        </w:rPr>
        <w:t>Student’s Name</w:t>
      </w:r>
    </w:p>
    <w:p w:rsidR="00E71ED0" w:rsidRPr="00E71ED0" w:rsidRDefault="00EF2F6C" w:rsidP="00E71ED0">
      <w:pPr>
        <w:rPr>
          <w:sz w:val="16"/>
          <w:szCs w:val="18"/>
        </w:rPr>
      </w:pPr>
      <w:r w:rsidRPr="00E71ED0">
        <w:rPr>
          <w:sz w:val="22"/>
        </w:rPr>
        <w:t xml:space="preserve">Academy Bike </w:t>
      </w:r>
      <w:r w:rsidR="00E71ED0" w:rsidRPr="00E71ED0">
        <w:rPr>
          <w:sz w:val="22"/>
        </w:rPr>
        <w:t>Program</w:t>
      </w:r>
      <w:r w:rsidR="00E54360">
        <w:rPr>
          <w:sz w:val="22"/>
        </w:rPr>
        <w:t xml:space="preserve"> (referred to as IABP for remainder of this document)</w:t>
      </w:r>
      <w:r w:rsidR="00E71ED0" w:rsidRPr="00E71ED0">
        <w:rPr>
          <w:sz w:val="22"/>
        </w:rPr>
        <w:t xml:space="preserve"> for exercise and transportation purposes. </w:t>
      </w:r>
    </w:p>
    <w:p w:rsidR="00E71ED0" w:rsidRPr="00E71ED0" w:rsidRDefault="00E71ED0" w:rsidP="00E71ED0">
      <w:pPr>
        <w:pStyle w:val="NormalWeb"/>
        <w:rPr>
          <w:sz w:val="22"/>
        </w:rPr>
      </w:pPr>
      <w:r w:rsidRPr="00E71ED0">
        <w:rPr>
          <w:sz w:val="22"/>
        </w:rPr>
        <w:t xml:space="preserve">I am aware and recognize the risk of harm, injury, or illness to the student as a result of using bikes on campus. I understand that the Indiana Academy encourages the student to be healthy enough to participate in biking activities prior to using </w:t>
      </w:r>
      <w:r w:rsidR="00E54360">
        <w:rPr>
          <w:sz w:val="22"/>
        </w:rPr>
        <w:t>the IABP</w:t>
      </w:r>
      <w:r w:rsidRPr="00E71ED0">
        <w:rPr>
          <w:sz w:val="22"/>
        </w:rPr>
        <w:t>, and to obtain adequate health and accident insurance coverage prior to participating in biking activities.</w:t>
      </w:r>
    </w:p>
    <w:p w:rsidR="00E71ED0" w:rsidRPr="00684509" w:rsidRDefault="00E71ED0" w:rsidP="00E71ED0">
      <w:pPr>
        <w:pStyle w:val="NormalWeb"/>
      </w:pPr>
      <w:r w:rsidRPr="00E71ED0">
        <w:rPr>
          <w:sz w:val="22"/>
        </w:rPr>
        <w:t>I hereby certify that I understand and appreciate the student’s use of the bikes may result in bodily injury or personal injury (whether physical, emotional, and/or psychiatric), including without limitation, bruises, scrapes, soft tissue sprains, fractures, concussion, disease, strains, partial or total paralysis, heart attack, stroke, and/or death.</w:t>
      </w:r>
      <w:r w:rsidR="00684509" w:rsidRPr="00684509">
        <w:rPr>
          <w:rFonts w:ascii="Candida Std" w:hAnsi="Candida Std"/>
          <w:sz w:val="20"/>
          <w:szCs w:val="20"/>
        </w:rPr>
        <w:t xml:space="preserve"> </w:t>
      </w:r>
      <w:r w:rsidR="00684509">
        <w:rPr>
          <w:rFonts w:ascii="Candida Std" w:hAnsi="Candida Std"/>
          <w:sz w:val="20"/>
          <w:szCs w:val="20"/>
        </w:rPr>
        <w:t xml:space="preserve"> </w:t>
      </w:r>
      <w:r w:rsidR="00684509" w:rsidRPr="00684509">
        <w:rPr>
          <w:sz w:val="22"/>
          <w:szCs w:val="20"/>
        </w:rPr>
        <w:t xml:space="preserve">I expressly agree that </w:t>
      </w:r>
      <w:r w:rsidR="00684509">
        <w:rPr>
          <w:sz w:val="22"/>
          <w:szCs w:val="20"/>
        </w:rPr>
        <w:t xml:space="preserve">the </w:t>
      </w:r>
      <w:r w:rsidR="00684509" w:rsidRPr="00684509">
        <w:rPr>
          <w:sz w:val="22"/>
          <w:szCs w:val="20"/>
          <w:u w:val="single"/>
        </w:rPr>
        <w:t>Indiana Academy, Ball State University and its officers, directors, representatives, employees, and agents, including but not limited to any entity acting as an Indiana Academy representative</w:t>
      </w:r>
      <w:r w:rsidR="00684509" w:rsidRPr="00684509">
        <w:rPr>
          <w:sz w:val="22"/>
          <w:szCs w:val="20"/>
        </w:rPr>
        <w:t xml:space="preserve">, shall not be liable for any claims, demands, injuries, damages, actions or causes of action, whatsoever arising out of or connected with the use and/or operation of any </w:t>
      </w:r>
      <w:r w:rsidR="00684509">
        <w:rPr>
          <w:sz w:val="22"/>
          <w:szCs w:val="20"/>
        </w:rPr>
        <w:t>Indiana Academy Bike Program</w:t>
      </w:r>
      <w:r w:rsidR="00684509" w:rsidRPr="00684509">
        <w:rPr>
          <w:sz w:val="22"/>
          <w:szCs w:val="20"/>
        </w:rPr>
        <w:t xml:space="preserve"> bicycle, and I do hereby expressly forever release and discharge </w:t>
      </w:r>
      <w:r w:rsidR="00684509">
        <w:rPr>
          <w:sz w:val="22"/>
          <w:szCs w:val="20"/>
        </w:rPr>
        <w:t>those underlined above</w:t>
      </w:r>
      <w:r w:rsidR="00684509" w:rsidRPr="00684509">
        <w:rPr>
          <w:sz w:val="22"/>
          <w:szCs w:val="20"/>
        </w:rPr>
        <w:t xml:space="preserve"> from any and all claims, demands, injuries, damages, actions, or causes of action, and from all acts of active or passive negligence on the part of </w:t>
      </w:r>
      <w:r w:rsidR="00684509">
        <w:rPr>
          <w:sz w:val="22"/>
          <w:szCs w:val="20"/>
        </w:rPr>
        <w:t>the Indiana Academy, Ball State or their affiliates.</w:t>
      </w:r>
    </w:p>
    <w:p w:rsidR="00E71ED0" w:rsidRPr="00E71ED0" w:rsidRDefault="00E71ED0" w:rsidP="00E71ED0">
      <w:pPr>
        <w:pStyle w:val="NormalWeb"/>
        <w:rPr>
          <w:sz w:val="22"/>
        </w:rPr>
      </w:pPr>
      <w:r w:rsidRPr="00E71ED0">
        <w:rPr>
          <w:sz w:val="22"/>
        </w:rPr>
        <w:t>I agre</w:t>
      </w:r>
      <w:r w:rsidRPr="00E71ED0">
        <w:rPr>
          <w:rStyle w:val="Strong"/>
          <w:sz w:val="22"/>
        </w:rPr>
        <w:t>e</w:t>
      </w:r>
      <w:r w:rsidRPr="00E71ED0">
        <w:rPr>
          <w:sz w:val="22"/>
        </w:rPr>
        <w:t xml:space="preserve"> and understand that the student must comply with the applicable rules and policies of the Indiana Academy and that failure to do so may result in the student’s temporary or permanent loss of privileges to the </w:t>
      </w:r>
      <w:r w:rsidR="00E54360">
        <w:rPr>
          <w:sz w:val="22"/>
        </w:rPr>
        <w:t>IABP</w:t>
      </w:r>
      <w:r w:rsidRPr="00E71ED0">
        <w:rPr>
          <w:sz w:val="22"/>
        </w:rPr>
        <w:t xml:space="preserve">. The rules and policies that must be followed to use the </w:t>
      </w:r>
      <w:r w:rsidR="00E54360">
        <w:rPr>
          <w:sz w:val="22"/>
        </w:rPr>
        <w:t>IABP</w:t>
      </w:r>
      <w:r w:rsidRPr="00E71ED0">
        <w:rPr>
          <w:sz w:val="22"/>
        </w:rPr>
        <w:t xml:space="preserve"> include, but are not limited to: </w:t>
      </w:r>
    </w:p>
    <w:p w:rsidR="00E71ED0" w:rsidRDefault="00E71ED0" w:rsidP="00E71ED0">
      <w:pPr>
        <w:pStyle w:val="NormalWeb"/>
        <w:numPr>
          <w:ilvl w:val="0"/>
          <w:numId w:val="1"/>
        </w:numPr>
        <w:ind w:left="0" w:firstLine="0"/>
        <w:rPr>
          <w:sz w:val="22"/>
        </w:rPr>
      </w:pPr>
      <w:r w:rsidRPr="00E71ED0">
        <w:rPr>
          <w:sz w:val="22"/>
        </w:rPr>
        <w:t>Students must remain on Ball State’s campus</w:t>
      </w:r>
      <w:r w:rsidR="000F1DBA" w:rsidRPr="000F1DBA">
        <w:rPr>
          <w:sz w:val="22"/>
        </w:rPr>
        <w:t xml:space="preserve"> </w:t>
      </w:r>
      <w:r w:rsidR="000F1DBA">
        <w:rPr>
          <w:sz w:val="22"/>
        </w:rPr>
        <w:t xml:space="preserve">and </w:t>
      </w:r>
      <w:r w:rsidR="000F1DBA" w:rsidRPr="00E71ED0">
        <w:rPr>
          <w:sz w:val="22"/>
        </w:rPr>
        <w:t>follow all laws and policies of Ball State University and State of Indiana</w:t>
      </w:r>
      <w:r w:rsidR="000F1DBA">
        <w:rPr>
          <w:sz w:val="22"/>
        </w:rPr>
        <w:t xml:space="preserve"> </w:t>
      </w:r>
    </w:p>
    <w:p w:rsidR="00E71ED0" w:rsidRPr="00E71ED0" w:rsidRDefault="00E71ED0" w:rsidP="00E71ED0">
      <w:pPr>
        <w:pStyle w:val="NormalWeb"/>
        <w:numPr>
          <w:ilvl w:val="0"/>
          <w:numId w:val="1"/>
        </w:numPr>
        <w:ind w:left="0" w:firstLine="0"/>
        <w:rPr>
          <w:sz w:val="22"/>
        </w:rPr>
      </w:pPr>
      <w:r>
        <w:rPr>
          <w:sz w:val="22"/>
        </w:rPr>
        <w:t xml:space="preserve">Students must </w:t>
      </w:r>
      <w:r w:rsidR="000F1DBA">
        <w:rPr>
          <w:sz w:val="22"/>
        </w:rPr>
        <w:t xml:space="preserve">always stop for traffic at roadways and intersections and </w:t>
      </w:r>
      <w:r w:rsidR="000F1DBA" w:rsidRPr="00E71ED0">
        <w:rPr>
          <w:sz w:val="22"/>
        </w:rPr>
        <w:t>abide by all safety lights, signs, road indicators, etc.</w:t>
      </w:r>
    </w:p>
    <w:p w:rsidR="00E71ED0" w:rsidRPr="00E71ED0" w:rsidRDefault="00E71ED0" w:rsidP="00E71ED0">
      <w:pPr>
        <w:pStyle w:val="NormalWeb"/>
        <w:numPr>
          <w:ilvl w:val="0"/>
          <w:numId w:val="1"/>
        </w:numPr>
        <w:ind w:left="0" w:firstLine="0"/>
        <w:rPr>
          <w:sz w:val="22"/>
        </w:rPr>
      </w:pPr>
      <w:r w:rsidRPr="00E71ED0">
        <w:rPr>
          <w:sz w:val="22"/>
        </w:rPr>
        <w:t xml:space="preserve">Students must </w:t>
      </w:r>
      <w:r w:rsidR="000F1DBA">
        <w:rPr>
          <w:sz w:val="22"/>
        </w:rPr>
        <w:t>check the bike and its components (tires/wheels/seat/chain/etc.) are in proper working order before riding</w:t>
      </w:r>
    </w:p>
    <w:p w:rsidR="00E71ED0" w:rsidRPr="00E71ED0" w:rsidRDefault="00E71ED0" w:rsidP="00E71ED0">
      <w:pPr>
        <w:pStyle w:val="NormalWeb"/>
        <w:numPr>
          <w:ilvl w:val="0"/>
          <w:numId w:val="1"/>
        </w:numPr>
        <w:ind w:left="0" w:firstLine="0"/>
        <w:rPr>
          <w:sz w:val="22"/>
        </w:rPr>
      </w:pPr>
      <w:r w:rsidRPr="00E71ED0">
        <w:rPr>
          <w:sz w:val="22"/>
        </w:rPr>
        <w:t>Students must</w:t>
      </w:r>
      <w:r w:rsidR="000F1DBA">
        <w:rPr>
          <w:sz w:val="22"/>
        </w:rPr>
        <w:t xml:space="preserve"> report any damage</w:t>
      </w:r>
      <w:r w:rsidR="00EA7A23">
        <w:rPr>
          <w:sz w:val="22"/>
        </w:rPr>
        <w:t xml:space="preserve"> to the bike/components</w:t>
      </w:r>
      <w:r w:rsidR="000F1DBA">
        <w:rPr>
          <w:sz w:val="22"/>
        </w:rPr>
        <w:t xml:space="preserve"> immediately and</w:t>
      </w:r>
      <w:r w:rsidR="00EA7A23">
        <w:rPr>
          <w:sz w:val="22"/>
        </w:rPr>
        <w:t xml:space="preserve"> may be billed for the repair or replacement cost </w:t>
      </w:r>
      <w:r w:rsidR="000F1DBA">
        <w:rPr>
          <w:sz w:val="22"/>
        </w:rPr>
        <w:t xml:space="preserve"> </w:t>
      </w:r>
      <w:r w:rsidRPr="00E71ED0">
        <w:rPr>
          <w:sz w:val="22"/>
        </w:rPr>
        <w:t xml:space="preserve"> </w:t>
      </w:r>
    </w:p>
    <w:p w:rsidR="00E71ED0" w:rsidRPr="00E71ED0" w:rsidRDefault="00E71ED0" w:rsidP="00E71ED0">
      <w:pPr>
        <w:pStyle w:val="NormalWeb"/>
        <w:numPr>
          <w:ilvl w:val="0"/>
          <w:numId w:val="1"/>
        </w:numPr>
        <w:ind w:left="0" w:firstLine="0"/>
        <w:rPr>
          <w:sz w:val="22"/>
        </w:rPr>
      </w:pPr>
      <w:r w:rsidRPr="00E71ED0">
        <w:rPr>
          <w:sz w:val="22"/>
        </w:rPr>
        <w:t>Only one student may be on or use a bike at one time</w:t>
      </w:r>
      <w:r w:rsidR="000F1DBA">
        <w:rPr>
          <w:sz w:val="22"/>
        </w:rPr>
        <w:t xml:space="preserve"> and cell phone use is prohibited while actively riding</w:t>
      </w:r>
    </w:p>
    <w:p w:rsidR="00E71ED0" w:rsidRDefault="00EA7A23" w:rsidP="00EA7A23">
      <w:pPr>
        <w:pStyle w:val="NormalWeb"/>
        <w:numPr>
          <w:ilvl w:val="0"/>
          <w:numId w:val="1"/>
        </w:numPr>
        <w:ind w:left="0" w:firstLine="0"/>
        <w:rPr>
          <w:sz w:val="22"/>
        </w:rPr>
      </w:pPr>
      <w:r>
        <w:rPr>
          <w:sz w:val="22"/>
        </w:rPr>
        <w:t>T</w:t>
      </w:r>
      <w:r w:rsidR="00E71ED0" w:rsidRPr="00E71ED0">
        <w:rPr>
          <w:sz w:val="22"/>
        </w:rPr>
        <w:t xml:space="preserve">he bike </w:t>
      </w:r>
      <w:r>
        <w:rPr>
          <w:sz w:val="22"/>
        </w:rPr>
        <w:t xml:space="preserve">is </w:t>
      </w:r>
      <w:r w:rsidR="00E71ED0" w:rsidRPr="00E71ED0">
        <w:rPr>
          <w:sz w:val="22"/>
        </w:rPr>
        <w:t>for exercise/transportation purposes only</w:t>
      </w:r>
      <w:r>
        <w:rPr>
          <w:sz w:val="22"/>
        </w:rPr>
        <w:t xml:space="preserve"> – </w:t>
      </w:r>
      <w:r w:rsidR="00E71ED0" w:rsidRPr="00EA7A23">
        <w:rPr>
          <w:sz w:val="22"/>
        </w:rPr>
        <w:t>Biking</w:t>
      </w:r>
      <w:r w:rsidRPr="00EA7A23">
        <w:rPr>
          <w:sz w:val="22"/>
        </w:rPr>
        <w:t xml:space="preserve"> tricks, modifications, and</w:t>
      </w:r>
      <w:r w:rsidR="00E71ED0" w:rsidRPr="00EA7A23">
        <w:rPr>
          <w:sz w:val="22"/>
        </w:rPr>
        <w:t xml:space="preserve"> unintended uses are prohibited</w:t>
      </w:r>
    </w:p>
    <w:p w:rsidR="00EA7A23" w:rsidRPr="00CA7583" w:rsidRDefault="00713D38" w:rsidP="00EA7A23">
      <w:pPr>
        <w:pStyle w:val="NormalWeb"/>
        <w:numPr>
          <w:ilvl w:val="0"/>
          <w:numId w:val="1"/>
        </w:numPr>
        <w:ind w:left="0" w:firstLine="0"/>
        <w:rPr>
          <w:sz w:val="22"/>
        </w:rPr>
      </w:pPr>
      <w:r w:rsidRPr="00CA7583">
        <w:rPr>
          <w:sz w:val="22"/>
        </w:rPr>
        <w:t>A bike safety lighting system equipped on the bike will be required to be used before sunrise and after sunset</w:t>
      </w:r>
    </w:p>
    <w:p w:rsidR="00E71ED0" w:rsidRPr="00E71ED0" w:rsidRDefault="00E71ED0" w:rsidP="00E71ED0">
      <w:pPr>
        <w:rPr>
          <w:sz w:val="22"/>
        </w:rPr>
      </w:pPr>
      <w:r w:rsidRPr="00E71ED0">
        <w:rPr>
          <w:sz w:val="22"/>
        </w:rPr>
        <w:t>I further expressly understand that wearing of ap</w:t>
      </w:r>
      <w:r w:rsidR="00E54360">
        <w:rPr>
          <w:sz w:val="22"/>
        </w:rPr>
        <w:t>propriate bicycle safety helmet is required and</w:t>
      </w:r>
      <w:r w:rsidR="00E54360" w:rsidRPr="00E71ED0">
        <w:rPr>
          <w:sz w:val="22"/>
        </w:rPr>
        <w:t xml:space="preserve"> </w:t>
      </w:r>
      <w:r w:rsidR="00713D38" w:rsidRPr="00E71ED0">
        <w:rPr>
          <w:sz w:val="22"/>
        </w:rPr>
        <w:t xml:space="preserve">the </w:t>
      </w:r>
      <w:r w:rsidR="00713D38">
        <w:rPr>
          <w:sz w:val="22"/>
        </w:rPr>
        <w:t>use of proper foot</w:t>
      </w:r>
      <w:r w:rsidR="00713D38" w:rsidRPr="00E71ED0">
        <w:rPr>
          <w:sz w:val="22"/>
        </w:rPr>
        <w:t xml:space="preserve">wear </w:t>
      </w:r>
      <w:r w:rsidR="00713D38">
        <w:rPr>
          <w:sz w:val="22"/>
        </w:rPr>
        <w:t xml:space="preserve">is </w:t>
      </w:r>
      <w:r w:rsidR="00E54360" w:rsidRPr="00E71ED0">
        <w:rPr>
          <w:sz w:val="22"/>
        </w:rPr>
        <w:t>strongly encourage</w:t>
      </w:r>
      <w:r w:rsidR="00713D38">
        <w:rPr>
          <w:sz w:val="22"/>
        </w:rPr>
        <w:t>d</w:t>
      </w:r>
      <w:r w:rsidRPr="00E71ED0">
        <w:rPr>
          <w:sz w:val="22"/>
        </w:rPr>
        <w:t xml:space="preserve">.  Protective head gear may reduce the severity of some head injuries and may prevent serious injury or death as a result of a fall or other occurrence. Each bike that is checked out has an accompanying </w:t>
      </w:r>
      <w:r w:rsidR="00E54360">
        <w:rPr>
          <w:sz w:val="22"/>
        </w:rPr>
        <w:t>helmet that required to be worn while using the bike.  If a s</w:t>
      </w:r>
      <w:r w:rsidRPr="00E71ED0">
        <w:rPr>
          <w:sz w:val="22"/>
        </w:rPr>
        <w:t>tudent</w:t>
      </w:r>
      <w:r w:rsidR="00E54360">
        <w:rPr>
          <w:sz w:val="22"/>
        </w:rPr>
        <w:t xml:space="preserve"> </w:t>
      </w:r>
      <w:r w:rsidRPr="00E71ED0">
        <w:rPr>
          <w:sz w:val="22"/>
        </w:rPr>
        <w:t>choose not to</w:t>
      </w:r>
      <w:r w:rsidR="00E54360">
        <w:rPr>
          <w:sz w:val="22"/>
        </w:rPr>
        <w:t xml:space="preserve"> wear a helmet</w:t>
      </w:r>
      <w:r w:rsidRPr="00E71ED0">
        <w:rPr>
          <w:sz w:val="22"/>
        </w:rPr>
        <w:t xml:space="preserve"> the Indiana Academy, Ball State University and their affiliates shall be not liable for any property damage,  injuries or death that occur as a result of failure to wear a bicycle safety helmet.</w:t>
      </w:r>
    </w:p>
    <w:p w:rsidR="00684509" w:rsidRDefault="00684509" w:rsidP="00684509">
      <w:pPr>
        <w:rPr>
          <w:rFonts w:ascii="Candida Std" w:hAnsi="Candida Std"/>
          <w:sz w:val="20"/>
          <w:szCs w:val="20"/>
        </w:rPr>
      </w:pPr>
    </w:p>
    <w:p w:rsidR="00E71ED0" w:rsidRPr="00684509" w:rsidRDefault="00684509" w:rsidP="00E71ED0">
      <w:pPr>
        <w:rPr>
          <w:sz w:val="20"/>
          <w:szCs w:val="20"/>
        </w:rPr>
      </w:pPr>
      <w:r w:rsidRPr="00684509">
        <w:rPr>
          <w:sz w:val="22"/>
          <w:szCs w:val="20"/>
        </w:rPr>
        <w:t>I have</w:t>
      </w:r>
      <w:r>
        <w:rPr>
          <w:sz w:val="22"/>
          <w:szCs w:val="20"/>
        </w:rPr>
        <w:t xml:space="preserve"> fully</w:t>
      </w:r>
      <w:r w:rsidRPr="00684509">
        <w:rPr>
          <w:sz w:val="22"/>
          <w:szCs w:val="20"/>
        </w:rPr>
        <w:t xml:space="preserve"> read</w:t>
      </w:r>
      <w:r>
        <w:rPr>
          <w:sz w:val="22"/>
          <w:szCs w:val="20"/>
        </w:rPr>
        <w:t xml:space="preserve"> and understand</w:t>
      </w:r>
      <w:r w:rsidRPr="00684509">
        <w:rPr>
          <w:sz w:val="22"/>
          <w:szCs w:val="20"/>
        </w:rPr>
        <w:t xml:space="preserve"> the </w:t>
      </w:r>
      <w:r w:rsidR="00E54360">
        <w:rPr>
          <w:sz w:val="22"/>
          <w:szCs w:val="20"/>
        </w:rPr>
        <w:t>IABP</w:t>
      </w:r>
      <w:r>
        <w:rPr>
          <w:sz w:val="22"/>
          <w:szCs w:val="20"/>
        </w:rPr>
        <w:t xml:space="preserve"> </w:t>
      </w:r>
      <w:r w:rsidRPr="00684509">
        <w:rPr>
          <w:sz w:val="22"/>
          <w:szCs w:val="20"/>
        </w:rPr>
        <w:t>Release</w:t>
      </w:r>
      <w:r>
        <w:rPr>
          <w:sz w:val="22"/>
          <w:szCs w:val="20"/>
        </w:rPr>
        <w:t xml:space="preserve"> waiver</w:t>
      </w:r>
      <w:r w:rsidR="00EF2F6C">
        <w:rPr>
          <w:sz w:val="22"/>
          <w:szCs w:val="20"/>
        </w:rPr>
        <w:t xml:space="preserve"> and b</w:t>
      </w:r>
      <w:r w:rsidRPr="00684509">
        <w:rPr>
          <w:sz w:val="22"/>
          <w:szCs w:val="20"/>
        </w:rPr>
        <w:t>y sig</w:t>
      </w:r>
      <w:r>
        <w:rPr>
          <w:sz w:val="22"/>
          <w:szCs w:val="20"/>
        </w:rPr>
        <w:t xml:space="preserve">ning below, I acknowledge that my student and I </w:t>
      </w:r>
      <w:r w:rsidRPr="00684509">
        <w:rPr>
          <w:sz w:val="22"/>
          <w:szCs w:val="20"/>
        </w:rPr>
        <w:t>agree to its terms.</w:t>
      </w:r>
    </w:p>
    <w:p w:rsidR="00E71ED0" w:rsidRPr="00684509" w:rsidRDefault="00E71ED0" w:rsidP="00E71ED0">
      <w:pPr>
        <w:rPr>
          <w:sz w:val="12"/>
        </w:rPr>
      </w:pPr>
    </w:p>
    <w:p w:rsidR="00684509" w:rsidRPr="00E71ED0" w:rsidRDefault="00684509" w:rsidP="00E71ED0">
      <w:pPr>
        <w:rPr>
          <w:sz w:val="22"/>
        </w:rPr>
      </w:pPr>
    </w:p>
    <w:p w:rsidR="00E71ED0" w:rsidRPr="00E71ED0" w:rsidRDefault="00E71ED0" w:rsidP="00E71ED0">
      <w:pPr>
        <w:rPr>
          <w:sz w:val="22"/>
        </w:rPr>
      </w:pPr>
      <w:r w:rsidRPr="00E71ED0">
        <w:rPr>
          <w:sz w:val="22"/>
        </w:rPr>
        <w:t>__________________________________</w:t>
      </w:r>
      <w:r w:rsidRPr="00E71ED0">
        <w:rPr>
          <w:sz w:val="22"/>
        </w:rPr>
        <w:tab/>
      </w:r>
      <w:r w:rsidRPr="00E71ED0">
        <w:rPr>
          <w:sz w:val="22"/>
        </w:rPr>
        <w:tab/>
      </w:r>
      <w:r w:rsidRPr="00E71ED0">
        <w:rPr>
          <w:sz w:val="22"/>
        </w:rPr>
        <w:tab/>
        <w:t>_______________</w:t>
      </w:r>
    </w:p>
    <w:p w:rsidR="00E71ED0" w:rsidRPr="00E71ED0" w:rsidRDefault="00E71ED0" w:rsidP="00E71ED0">
      <w:pPr>
        <w:rPr>
          <w:sz w:val="22"/>
        </w:rPr>
      </w:pPr>
      <w:r w:rsidRPr="00E71ED0">
        <w:rPr>
          <w:sz w:val="22"/>
        </w:rPr>
        <w:t>Signature of Student</w:t>
      </w:r>
      <w:r w:rsidRPr="00E71ED0">
        <w:rPr>
          <w:sz w:val="22"/>
        </w:rPr>
        <w:tab/>
      </w:r>
      <w:r w:rsidRPr="00E71ED0">
        <w:rPr>
          <w:sz w:val="22"/>
        </w:rPr>
        <w:tab/>
      </w:r>
      <w:r w:rsidRPr="00E71ED0">
        <w:rPr>
          <w:sz w:val="22"/>
        </w:rPr>
        <w:tab/>
      </w:r>
      <w:r w:rsidRPr="00E71ED0">
        <w:rPr>
          <w:sz w:val="22"/>
        </w:rPr>
        <w:tab/>
      </w:r>
      <w:r w:rsidRPr="00E71ED0">
        <w:rPr>
          <w:sz w:val="22"/>
        </w:rPr>
        <w:tab/>
      </w:r>
      <w:r w:rsidRPr="00E71ED0">
        <w:rPr>
          <w:sz w:val="22"/>
        </w:rPr>
        <w:tab/>
        <w:t xml:space="preserve">Date </w:t>
      </w:r>
    </w:p>
    <w:p w:rsidR="00684509" w:rsidRPr="00684509" w:rsidRDefault="00684509" w:rsidP="00E71ED0">
      <w:pPr>
        <w:rPr>
          <w:rFonts w:ascii="Candida Std" w:hAnsi="Candida Std"/>
          <w:sz w:val="32"/>
          <w:szCs w:val="20"/>
        </w:rPr>
      </w:pPr>
    </w:p>
    <w:p w:rsidR="00E71ED0" w:rsidRPr="00E71ED0" w:rsidRDefault="00E71ED0" w:rsidP="00E71ED0">
      <w:pPr>
        <w:rPr>
          <w:sz w:val="22"/>
        </w:rPr>
      </w:pPr>
      <w:r w:rsidRPr="00E71ED0">
        <w:rPr>
          <w:sz w:val="22"/>
        </w:rPr>
        <w:t>__________________________________</w:t>
      </w:r>
      <w:r w:rsidRPr="00E71ED0">
        <w:rPr>
          <w:sz w:val="22"/>
        </w:rPr>
        <w:tab/>
      </w:r>
      <w:r w:rsidRPr="00E71ED0">
        <w:rPr>
          <w:sz w:val="22"/>
        </w:rPr>
        <w:tab/>
      </w:r>
      <w:r w:rsidRPr="00E71ED0">
        <w:rPr>
          <w:sz w:val="22"/>
        </w:rPr>
        <w:tab/>
        <w:t>_______________</w:t>
      </w:r>
    </w:p>
    <w:p w:rsidR="00AA5C2B" w:rsidRDefault="00E71ED0" w:rsidP="00AA5C2B">
      <w:pPr>
        <w:rPr>
          <w:sz w:val="22"/>
        </w:rPr>
      </w:pPr>
      <w:r w:rsidRPr="00E71ED0">
        <w:rPr>
          <w:sz w:val="22"/>
        </w:rPr>
        <w:t>Signature of Parent/Guardian</w:t>
      </w:r>
      <w:r w:rsidRPr="00E71ED0">
        <w:rPr>
          <w:sz w:val="22"/>
        </w:rPr>
        <w:tab/>
      </w:r>
      <w:r w:rsidRPr="00E71ED0">
        <w:rPr>
          <w:sz w:val="22"/>
        </w:rPr>
        <w:tab/>
      </w:r>
      <w:r w:rsidRPr="00E71ED0">
        <w:rPr>
          <w:sz w:val="22"/>
        </w:rPr>
        <w:tab/>
      </w:r>
      <w:r w:rsidRPr="00E71ED0">
        <w:rPr>
          <w:sz w:val="22"/>
        </w:rPr>
        <w:tab/>
      </w:r>
      <w:r w:rsidRPr="00E71ED0">
        <w:rPr>
          <w:sz w:val="22"/>
        </w:rPr>
        <w:tab/>
        <w:t xml:space="preserve">Date </w:t>
      </w:r>
    </w:p>
    <w:p w:rsidR="00453310" w:rsidRDefault="00453310" w:rsidP="00AA5C2B">
      <w:pPr>
        <w:rPr>
          <w:sz w:val="22"/>
        </w:rPr>
      </w:pPr>
    </w:p>
    <w:p w:rsidR="00453310" w:rsidRPr="00453310" w:rsidRDefault="00453310" w:rsidP="00AA5C2B">
      <w:pPr>
        <w:rPr>
          <w:b/>
          <w:sz w:val="22"/>
        </w:rPr>
      </w:pPr>
      <w:r w:rsidRPr="00453310">
        <w:rPr>
          <w:b/>
          <w:sz w:val="22"/>
        </w:rPr>
        <w:t>**Bikes may not be checked out during severe or inclement weather to help avoid risk of unnecessary injury or damages**</w:t>
      </w:r>
    </w:p>
    <w:sectPr w:rsidR="00453310" w:rsidRPr="00453310" w:rsidSect="00E54360">
      <w:headerReference w:type="first" r:id="rId8"/>
      <w:footerReference w:type="first" r:id="rId9"/>
      <w:pgSz w:w="12240" w:h="15840"/>
      <w:pgMar w:top="1440" w:right="270" w:bottom="1440" w:left="36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2F" w:rsidRDefault="00CD402F" w:rsidP="0068633E">
      <w:r>
        <w:separator/>
      </w:r>
    </w:p>
  </w:endnote>
  <w:endnote w:type="continuationSeparator" w:id="0">
    <w:p w:rsidR="00CD402F" w:rsidRDefault="00CD402F" w:rsidP="0068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Candida Std">
    <w:altName w:val="New Century Schoolbook"/>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2B" w:rsidRDefault="00AA5C2B" w:rsidP="00AA5C2B">
    <w:pPr>
      <w:pStyle w:val="Footer"/>
      <w:spacing w:befor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2F" w:rsidRDefault="00CD402F" w:rsidP="0068633E">
      <w:r>
        <w:separator/>
      </w:r>
    </w:p>
  </w:footnote>
  <w:footnote w:type="continuationSeparator" w:id="0">
    <w:p w:rsidR="00CD402F" w:rsidRDefault="00CD402F" w:rsidP="00686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2B" w:rsidRDefault="0000136F" w:rsidP="00AA5C2B">
    <w:pPr>
      <w:pStyle w:val="Header"/>
      <w:spacing w:before="1440"/>
      <w:ind w:left="-180"/>
    </w:pPr>
    <w:r>
      <w:rPr>
        <w:noProof/>
      </w:rPr>
      <w:drawing>
        <wp:anchor distT="0" distB="0" distL="114300" distR="114300" simplePos="0" relativeHeight="251658240" behindDoc="1" locked="0" layoutInCell="1" allowOverlap="1" wp14:anchorId="35E21396" wp14:editId="3D1625E7">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outreach.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F3DDB"/>
    <w:multiLevelType w:val="hybridMultilevel"/>
    <w:tmpl w:val="D4CE8E04"/>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D0"/>
    <w:rsid w:val="0000136F"/>
    <w:rsid w:val="000F1DBA"/>
    <w:rsid w:val="0021692C"/>
    <w:rsid w:val="00237A7D"/>
    <w:rsid w:val="00453310"/>
    <w:rsid w:val="00513228"/>
    <w:rsid w:val="00516228"/>
    <w:rsid w:val="00552F33"/>
    <w:rsid w:val="005D2CB9"/>
    <w:rsid w:val="005F06A6"/>
    <w:rsid w:val="00684509"/>
    <w:rsid w:val="0068633E"/>
    <w:rsid w:val="00692852"/>
    <w:rsid w:val="00713D38"/>
    <w:rsid w:val="008E7510"/>
    <w:rsid w:val="00964330"/>
    <w:rsid w:val="00A04058"/>
    <w:rsid w:val="00A661C8"/>
    <w:rsid w:val="00A72B15"/>
    <w:rsid w:val="00AA4EA1"/>
    <w:rsid w:val="00AA5C2B"/>
    <w:rsid w:val="00AF2B7A"/>
    <w:rsid w:val="00B60C08"/>
    <w:rsid w:val="00BB704A"/>
    <w:rsid w:val="00C83252"/>
    <w:rsid w:val="00CA7583"/>
    <w:rsid w:val="00CD402F"/>
    <w:rsid w:val="00D45AB2"/>
    <w:rsid w:val="00E54360"/>
    <w:rsid w:val="00E71ED0"/>
    <w:rsid w:val="00E776C9"/>
    <w:rsid w:val="00EA7A23"/>
    <w:rsid w:val="00ED76E4"/>
    <w:rsid w:val="00EF2F6C"/>
    <w:rsid w:val="00FA32CD"/>
    <w:rsid w:val="00FF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1D34DA74-E0AC-419B-BB46-BB4B1926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D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33E"/>
    <w:pPr>
      <w:tabs>
        <w:tab w:val="center" w:pos="4320"/>
        <w:tab w:val="right" w:pos="8640"/>
      </w:tabs>
    </w:pPr>
  </w:style>
  <w:style w:type="character" w:customStyle="1" w:styleId="HeaderChar">
    <w:name w:val="Header Char"/>
    <w:basedOn w:val="DefaultParagraphFont"/>
    <w:link w:val="Header"/>
    <w:uiPriority w:val="99"/>
    <w:rsid w:val="0068633E"/>
    <w:rPr>
      <w:sz w:val="24"/>
      <w:lang w:eastAsia="en-US"/>
    </w:rPr>
  </w:style>
  <w:style w:type="paragraph" w:styleId="Footer">
    <w:name w:val="footer"/>
    <w:basedOn w:val="Normal"/>
    <w:link w:val="FooterChar"/>
    <w:uiPriority w:val="99"/>
    <w:unhideWhenUsed/>
    <w:rsid w:val="0068633E"/>
    <w:pPr>
      <w:tabs>
        <w:tab w:val="center" w:pos="4320"/>
        <w:tab w:val="right" w:pos="8640"/>
      </w:tabs>
    </w:pPr>
  </w:style>
  <w:style w:type="character" w:customStyle="1" w:styleId="FooterChar">
    <w:name w:val="Footer Char"/>
    <w:basedOn w:val="DefaultParagraphFont"/>
    <w:link w:val="Footer"/>
    <w:uiPriority w:val="99"/>
    <w:rsid w:val="0068633E"/>
    <w:rPr>
      <w:sz w:val="24"/>
      <w:lang w:eastAsia="en-US"/>
    </w:rPr>
  </w:style>
  <w:style w:type="paragraph" w:styleId="BalloonText">
    <w:name w:val="Balloon Text"/>
    <w:basedOn w:val="Normal"/>
    <w:link w:val="BalloonTextChar"/>
    <w:uiPriority w:val="99"/>
    <w:semiHidden/>
    <w:unhideWhenUsed/>
    <w:rsid w:val="006863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33E"/>
    <w:rPr>
      <w:rFonts w:ascii="Lucida Grande" w:hAnsi="Lucida Grande" w:cs="Lucida Grande"/>
      <w:sz w:val="18"/>
      <w:szCs w:val="18"/>
      <w:lang w:eastAsia="en-US"/>
    </w:rPr>
  </w:style>
  <w:style w:type="paragraph" w:styleId="NormalWeb">
    <w:name w:val="Normal (Web)"/>
    <w:basedOn w:val="Normal"/>
    <w:uiPriority w:val="99"/>
    <w:semiHidden/>
    <w:unhideWhenUsed/>
    <w:rsid w:val="00E71ED0"/>
    <w:pPr>
      <w:spacing w:before="100" w:beforeAutospacing="1" w:after="100" w:afterAutospacing="1"/>
    </w:pPr>
  </w:style>
  <w:style w:type="character" w:styleId="Strong">
    <w:name w:val="Strong"/>
    <w:basedOn w:val="DefaultParagraphFont"/>
    <w:uiPriority w:val="22"/>
    <w:qFormat/>
    <w:rsid w:val="00E71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c1\Desktop\Letterhead_ResidentialAffairs_Black%20and%20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F10D5-ADCA-4C20-9614-E1BD4B23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Letterhead_ResidentialAffairs_Black and White</Template>
  <TotalTime>1</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Indiana Academy Outreach</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slc1</dc:creator>
  <cp:lastModifiedBy>Windows User</cp:lastModifiedBy>
  <cp:revision>3</cp:revision>
  <dcterms:created xsi:type="dcterms:W3CDTF">2018-07-05T12:13:00Z</dcterms:created>
  <dcterms:modified xsi:type="dcterms:W3CDTF">2018-07-05T12:13:00Z</dcterms:modified>
</cp:coreProperties>
</file>