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8B2A5" w14:textId="77777777" w:rsidR="00AA5C2B" w:rsidRPr="0068633E" w:rsidRDefault="00AA5C2B" w:rsidP="00AA5C2B">
      <w:pPr>
        <w:rPr>
          <w:rFonts w:ascii="AGaramond" w:hAnsi="AGaramond"/>
        </w:rPr>
      </w:pPr>
      <w:bookmarkStart w:id="0" w:name="_GoBack"/>
      <w:bookmarkEnd w:id="0"/>
    </w:p>
    <w:sectPr w:rsidR="00AA5C2B" w:rsidRPr="0068633E" w:rsidSect="00A661C8">
      <w:headerReference w:type="first" r:id="rId7"/>
      <w:footerReference w:type="first" r:id="rId8"/>
      <w:pgSz w:w="12240" w:h="15840"/>
      <w:pgMar w:top="1440" w:right="1627" w:bottom="1440" w:left="198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0D6CE" w14:textId="77777777" w:rsidR="00C77456" w:rsidRDefault="00C77456" w:rsidP="0068633E">
      <w:r>
        <w:separator/>
      </w:r>
    </w:p>
  </w:endnote>
  <w:endnote w:type="continuationSeparator" w:id="0">
    <w:p w14:paraId="167D6DDA" w14:textId="77777777" w:rsidR="00C77456" w:rsidRDefault="00C77456" w:rsidP="0068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10C63" w14:textId="77777777" w:rsidR="00AA5C2B" w:rsidRDefault="00AA5C2B" w:rsidP="00AA5C2B">
    <w:pPr>
      <w:pStyle w:val="Footer"/>
      <w:spacing w:before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16CC1" w14:textId="77777777" w:rsidR="00C77456" w:rsidRDefault="00C77456" w:rsidP="0068633E">
      <w:r>
        <w:separator/>
      </w:r>
    </w:p>
  </w:footnote>
  <w:footnote w:type="continuationSeparator" w:id="0">
    <w:p w14:paraId="1F6CF431" w14:textId="77777777" w:rsidR="00C77456" w:rsidRDefault="00C77456" w:rsidP="006863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5EBA5" w14:textId="77777777" w:rsidR="00AA5C2B" w:rsidRDefault="0000136F" w:rsidP="00AA5C2B">
    <w:pPr>
      <w:pStyle w:val="Header"/>
      <w:spacing w:before="1440"/>
      <w:ind w:left="-180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0E98159" wp14:editId="681EA1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outreac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3E"/>
    <w:rsid w:val="0000136F"/>
    <w:rsid w:val="0021692C"/>
    <w:rsid w:val="00237A7D"/>
    <w:rsid w:val="00253854"/>
    <w:rsid w:val="00513228"/>
    <w:rsid w:val="005D2CB9"/>
    <w:rsid w:val="005F06A6"/>
    <w:rsid w:val="0068633E"/>
    <w:rsid w:val="008E7510"/>
    <w:rsid w:val="00964330"/>
    <w:rsid w:val="00A661C8"/>
    <w:rsid w:val="00AA5C2B"/>
    <w:rsid w:val="00AF2B7A"/>
    <w:rsid w:val="00BB704A"/>
    <w:rsid w:val="00C77456"/>
    <w:rsid w:val="00D45AB2"/>
    <w:rsid w:val="00ED76E4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C39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3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6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3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3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A0BFF4-E495-BA40-88A1-26236EC6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Letterhead_ResidentialAffairs_BW.dotx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Indiana Academy Outreach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Raleigh</dc:creator>
  <cp:keywords/>
  <dc:description/>
  <cp:lastModifiedBy>Raleigh, Chris</cp:lastModifiedBy>
  <cp:revision>3</cp:revision>
  <dcterms:created xsi:type="dcterms:W3CDTF">2015-07-31T18:45:00Z</dcterms:created>
  <dcterms:modified xsi:type="dcterms:W3CDTF">2017-05-12T19:22:00Z</dcterms:modified>
</cp:coreProperties>
</file>