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CEF8" w14:textId="31C5428A" w:rsidR="00AA5C2B" w:rsidRDefault="005E46A5" w:rsidP="00425324">
      <w:pPr>
        <w:rPr>
          <w:rFonts w:ascii="AGaramond" w:hAnsi="AGaramond"/>
        </w:rPr>
      </w:pPr>
      <w:r>
        <w:rPr>
          <w:rFonts w:ascii="AGaramond" w:hAnsi="AGaramond"/>
        </w:rPr>
        <w:t>Date:</w:t>
      </w:r>
    </w:p>
    <w:p w14:paraId="77967B3A" w14:textId="63024AC4" w:rsidR="005E46A5" w:rsidRDefault="005E46A5" w:rsidP="00AA5C2B">
      <w:pPr>
        <w:rPr>
          <w:rFonts w:ascii="AGaramond" w:hAnsi="AGaramond"/>
        </w:rPr>
      </w:pPr>
    </w:p>
    <w:p w14:paraId="53F092D3" w14:textId="3053069E" w:rsidR="00425324" w:rsidRDefault="005E46A5" w:rsidP="00425324">
      <w:pPr>
        <w:spacing w:line="480" w:lineRule="auto"/>
        <w:rPr>
          <w:rFonts w:ascii="AGaramond" w:hAnsi="AGaramond"/>
        </w:rPr>
      </w:pPr>
      <w:r>
        <w:rPr>
          <w:rFonts w:ascii="AGaramond" w:hAnsi="AGaramond"/>
        </w:rPr>
        <w:t xml:space="preserve">My child, _________________________, has permission to view </w:t>
      </w:r>
      <w:r w:rsidR="00425324">
        <w:rPr>
          <w:rFonts w:ascii="AGaramond" w:hAnsi="AGaramond"/>
        </w:rPr>
        <w:t xml:space="preserve">the film ______________________ as part of the Student Equity Council’s Open Forum Series. I am aware the film is either rated R or contains material that some viewers might find disturbing. I </w:t>
      </w:r>
      <w:r w:rsidR="00914CEF">
        <w:rPr>
          <w:rFonts w:ascii="AGaramond" w:hAnsi="AGaramond"/>
        </w:rPr>
        <w:t xml:space="preserve">understand </w:t>
      </w:r>
      <w:r w:rsidR="00956B36">
        <w:rPr>
          <w:rFonts w:ascii="AGaramond" w:hAnsi="AGaramond"/>
        </w:rPr>
        <w:t xml:space="preserve">I can read </w:t>
      </w:r>
      <w:r w:rsidR="00831525">
        <w:rPr>
          <w:rFonts w:ascii="AGaramond" w:hAnsi="AGaramond"/>
        </w:rPr>
        <w:t xml:space="preserve">specific details related to </w:t>
      </w:r>
      <w:r w:rsidR="00956B36">
        <w:rPr>
          <w:rFonts w:ascii="AGaramond" w:hAnsi="AGaramond"/>
        </w:rPr>
        <w:t>movie rating</w:t>
      </w:r>
      <w:r w:rsidR="00831525">
        <w:rPr>
          <w:rFonts w:ascii="AGaramond" w:hAnsi="AGaramond"/>
        </w:rPr>
        <w:t>s</w:t>
      </w:r>
      <w:r w:rsidR="00956B36">
        <w:rPr>
          <w:rFonts w:ascii="AGaramond" w:hAnsi="AGaramond"/>
        </w:rPr>
        <w:t xml:space="preserve"> </w:t>
      </w:r>
      <w:r w:rsidR="00831525">
        <w:rPr>
          <w:rFonts w:ascii="AGaramond" w:hAnsi="AGaramond"/>
        </w:rPr>
        <w:t>at</w:t>
      </w:r>
      <w:r w:rsidR="00956B36">
        <w:rPr>
          <w:rFonts w:ascii="AGaramond" w:hAnsi="AGaramond"/>
        </w:rPr>
        <w:t xml:space="preserve"> IMDB.com and </w:t>
      </w:r>
      <w:r w:rsidR="00914CEF">
        <w:rPr>
          <w:rFonts w:ascii="AGaramond" w:hAnsi="AGaramond"/>
        </w:rPr>
        <w:t xml:space="preserve">that my child is under no obligation to attend this </w:t>
      </w:r>
      <w:r w:rsidR="005E6FDF">
        <w:rPr>
          <w:rFonts w:ascii="AGaramond" w:hAnsi="AGaramond"/>
        </w:rPr>
        <w:t>program.</w:t>
      </w:r>
    </w:p>
    <w:p w14:paraId="3983B662" w14:textId="0CF89E01" w:rsidR="00B42089" w:rsidRDefault="00B42089" w:rsidP="00425324">
      <w:pPr>
        <w:spacing w:line="480" w:lineRule="auto"/>
        <w:rPr>
          <w:rFonts w:ascii="AGaramond" w:hAnsi="AGaramond"/>
        </w:rPr>
      </w:pPr>
    </w:p>
    <w:p w14:paraId="38D23C05" w14:textId="77BB6023" w:rsidR="00B42089" w:rsidRDefault="00B42089" w:rsidP="00B42089">
      <w:pPr>
        <w:rPr>
          <w:rFonts w:ascii="AGaramond" w:hAnsi="AGaramond"/>
        </w:rPr>
      </w:pPr>
      <w:r>
        <w:rPr>
          <w:rFonts w:ascii="AGaramond" w:hAnsi="AGaramond"/>
        </w:rPr>
        <w:t xml:space="preserve">Signed: </w:t>
      </w:r>
      <w:r>
        <w:rPr>
          <w:rFonts w:ascii="AGaramond" w:hAnsi="AGaramond"/>
          <w:u w:val="single"/>
        </w:rPr>
        <w:t>__________________________</w:t>
      </w:r>
    </w:p>
    <w:p w14:paraId="6A6404D7" w14:textId="79110B47" w:rsidR="00B42089" w:rsidRPr="00B42089" w:rsidRDefault="00B42089" w:rsidP="00B42089">
      <w:pPr>
        <w:rPr>
          <w:rFonts w:ascii="AGaramond" w:hAnsi="AGaramond"/>
        </w:rPr>
      </w:pPr>
      <w:r>
        <w:rPr>
          <w:rFonts w:ascii="AGaramond" w:hAnsi="AGaramond"/>
        </w:rPr>
        <w:t xml:space="preserve">                          Parent/Guardian</w:t>
      </w:r>
    </w:p>
    <w:sectPr w:rsidR="00B42089" w:rsidRPr="00B42089" w:rsidSect="00425324">
      <w:headerReference w:type="first" r:id="rId7"/>
      <w:footerReference w:type="first" r:id="rId8"/>
      <w:pgSz w:w="12240" w:h="15840"/>
      <w:pgMar w:top="1440" w:right="1253" w:bottom="1440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52A1" w14:textId="77777777" w:rsidR="0003137C" w:rsidRDefault="0003137C" w:rsidP="0068633E">
      <w:r>
        <w:separator/>
      </w:r>
    </w:p>
  </w:endnote>
  <w:endnote w:type="continuationSeparator" w:id="0">
    <w:p w14:paraId="45A71BAC" w14:textId="77777777" w:rsidR="0003137C" w:rsidRDefault="0003137C" w:rsidP="006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7266" w14:textId="77777777" w:rsidR="00AA5C2B" w:rsidRDefault="00AA5C2B" w:rsidP="00AA5C2B">
    <w:pPr>
      <w:pStyle w:val="Footer"/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C806" w14:textId="77777777" w:rsidR="0003137C" w:rsidRDefault="0003137C" w:rsidP="0068633E">
      <w:r>
        <w:separator/>
      </w:r>
    </w:p>
  </w:footnote>
  <w:footnote w:type="continuationSeparator" w:id="0">
    <w:p w14:paraId="570A40A8" w14:textId="77777777" w:rsidR="0003137C" w:rsidRDefault="0003137C" w:rsidP="0068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F20D" w14:textId="77777777" w:rsidR="00AA5C2B" w:rsidRDefault="0000136F" w:rsidP="00AA5C2B">
    <w:pPr>
      <w:pStyle w:val="Header"/>
      <w:spacing w:before="1440"/>
      <w:ind w:left="-180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3B3B472" wp14:editId="601E43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utrea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7C"/>
    <w:rsid w:val="0000136F"/>
    <w:rsid w:val="0003137C"/>
    <w:rsid w:val="0021692C"/>
    <w:rsid w:val="00237A7D"/>
    <w:rsid w:val="00425324"/>
    <w:rsid w:val="004D1D94"/>
    <w:rsid w:val="00513228"/>
    <w:rsid w:val="005E46A5"/>
    <w:rsid w:val="005E6FDF"/>
    <w:rsid w:val="0068633E"/>
    <w:rsid w:val="00801741"/>
    <w:rsid w:val="00831525"/>
    <w:rsid w:val="00914CEF"/>
    <w:rsid w:val="00956B36"/>
    <w:rsid w:val="00A661C8"/>
    <w:rsid w:val="00AA5C2B"/>
    <w:rsid w:val="00B42089"/>
    <w:rsid w:val="00BB704A"/>
    <w:rsid w:val="00E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1D74C4"/>
  <w14:defaultImageDpi w14:val="300"/>
  <w15:docId w15:val="{BBC7AE00-6F70-7B48-B0B6-7DBD42A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3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3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Downloads/Letterhead_Academic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42ADE-3957-4649-A60C-F4FE2E98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Letterhead_AcademicAffairs.dotx</Template>
  <TotalTime>6</TotalTime>
  <Pages>1</Pages>
  <Words>67</Words>
  <Characters>412</Characters>
  <Application>Microsoft Office Word</Application>
  <DocSecurity>0</DocSecurity>
  <Lines>3</Lines>
  <Paragraphs>1</Paragraphs>
  <ScaleCrop>false</ScaleCrop>
  <Company>Indiana Academy Outreach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Nagelkirk, Stephanie</dc:creator>
  <cp:keywords/>
  <dc:description/>
  <cp:lastModifiedBy>Nagelkirk, Stephanie</cp:lastModifiedBy>
  <cp:revision>9</cp:revision>
  <dcterms:created xsi:type="dcterms:W3CDTF">2022-11-07T19:52:00Z</dcterms:created>
  <dcterms:modified xsi:type="dcterms:W3CDTF">2022-11-07T22:52:00Z</dcterms:modified>
</cp:coreProperties>
</file>